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D8" w:rsidRDefault="005402D8" w:rsidP="005402D8">
      <w:pPr>
        <w:rPr>
          <w:rFonts w:ascii="Arial" w:hAnsi="Arial" w:cs="Arial"/>
          <w:sz w:val="22"/>
          <w:szCs w:val="22"/>
          <w:lang w:val="ro-RO"/>
        </w:rPr>
      </w:pPr>
    </w:p>
    <w:p w:rsidR="005402D8" w:rsidRPr="005402D8" w:rsidRDefault="005402D8" w:rsidP="005402D8">
      <w:pPr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 xml:space="preserve">Unitatea Școlară _____________________________                                                                                                    </w:t>
      </w:r>
    </w:p>
    <w:p w:rsidR="005402D8" w:rsidRPr="005402D8" w:rsidRDefault="005402D8" w:rsidP="005402D8">
      <w:pPr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 xml:space="preserve">Nr._____/______________________                                                               </w:t>
      </w:r>
    </w:p>
    <w:p w:rsidR="005402D8" w:rsidRPr="005402D8" w:rsidRDefault="005402D8" w:rsidP="005402D8">
      <w:pPr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 xml:space="preserve">Concursul Național </w:t>
      </w:r>
      <w:r w:rsidRPr="005402D8">
        <w:rPr>
          <w:rFonts w:ascii="Arial" w:hAnsi="Arial" w:cs="Arial"/>
          <w:b/>
          <w:sz w:val="22"/>
          <w:szCs w:val="22"/>
          <w:lang w:val="ro-RO"/>
        </w:rPr>
        <w:t>„Made for Europe”</w:t>
      </w:r>
    </w:p>
    <w:p w:rsidR="005402D8" w:rsidRPr="005402D8" w:rsidRDefault="00D10F5E" w:rsidP="005402D8">
      <w:pPr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Faza județeană - 22 martie 2024</w:t>
      </w:r>
    </w:p>
    <w:p w:rsidR="005402D8" w:rsidRDefault="005402D8" w:rsidP="005402D8">
      <w:pPr>
        <w:rPr>
          <w:rFonts w:ascii="Arial" w:hAnsi="Arial" w:cs="Arial"/>
          <w:b/>
          <w:sz w:val="22"/>
          <w:szCs w:val="22"/>
          <w:lang w:val="ro-RO"/>
        </w:rPr>
      </w:pPr>
    </w:p>
    <w:p w:rsidR="005402D8" w:rsidRPr="005402D8" w:rsidRDefault="005402D8" w:rsidP="005402D8">
      <w:pPr>
        <w:rPr>
          <w:rFonts w:ascii="Arial" w:hAnsi="Arial" w:cs="Arial"/>
          <w:b/>
          <w:sz w:val="22"/>
          <w:szCs w:val="22"/>
          <w:lang w:val="ro-RO"/>
        </w:rPr>
      </w:pPr>
    </w:p>
    <w:p w:rsidR="005402D8" w:rsidRDefault="005402D8" w:rsidP="005402D8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402D8">
        <w:rPr>
          <w:rFonts w:ascii="Arial" w:hAnsi="Arial" w:cs="Arial"/>
          <w:b/>
          <w:sz w:val="22"/>
          <w:szCs w:val="22"/>
          <w:lang w:val="ro-RO"/>
        </w:rPr>
        <w:t>Fișă de înscriere</w:t>
      </w:r>
    </w:p>
    <w:p w:rsidR="005402D8" w:rsidRPr="005402D8" w:rsidRDefault="005402D8" w:rsidP="005402D8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5402D8" w:rsidRPr="005B5CB2" w:rsidRDefault="005402D8" w:rsidP="005402D8">
      <w:pPr>
        <w:rPr>
          <w:rFonts w:ascii="Arial" w:hAnsi="Arial" w:cs="Arial"/>
          <w:lang w:val="ro-RO"/>
        </w:rPr>
      </w:pP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Unitatea de învățământ: ____________________________________________________________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Localitatea: ______________________________________________________________________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Tipul de proiect (Comenius/Leonardo/ eTwinning, Grundtvig, Erasmus+ sau alt tip de proiect cu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 xml:space="preserve"> finanțare europeană): _____________________________________________________________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Perioada de derulare: ______________________________________________________________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Titlul proiectului: _________________________________________________________________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Număr produse finale: _____________________________________________________________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Tipul de produs (ex: broșură-site/blog/mascotă etc): 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Numele elevului care prezintă produsul: _______________________________________________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Numele profesorului care il ajută pe elev in prezentarea produsului_________________________</w:t>
      </w:r>
    </w:p>
    <w:p w:rsidR="005402D8" w:rsidRP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5402D8">
        <w:rPr>
          <w:rFonts w:ascii="Arial" w:hAnsi="Arial" w:cs="Arial"/>
          <w:sz w:val="22"/>
          <w:szCs w:val="22"/>
          <w:lang w:val="ro-RO"/>
        </w:rPr>
        <w:t>Persoana de contact (nume/tel./e-mail): _______________________________________________</w:t>
      </w:r>
    </w:p>
    <w:p w:rsid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</w:p>
    <w:p w:rsid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</w:p>
    <w:p w:rsid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</w:t>
      </w:r>
      <w:r w:rsidRPr="005402D8">
        <w:rPr>
          <w:rFonts w:ascii="Arial" w:hAnsi="Arial" w:cs="Arial"/>
          <w:sz w:val="22"/>
          <w:szCs w:val="22"/>
          <w:lang w:val="ro-RO"/>
        </w:rPr>
        <w:t>Director,</w:t>
      </w:r>
    </w:p>
    <w:p w:rsidR="005402D8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_______________________________</w:t>
      </w:r>
    </w:p>
    <w:p w:rsidR="005402D8" w:rsidRPr="00D87142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D87142">
        <w:rPr>
          <w:rFonts w:ascii="Arial" w:hAnsi="Arial" w:cs="Arial"/>
          <w:sz w:val="22"/>
          <w:szCs w:val="22"/>
          <w:lang w:val="fr-FR"/>
        </w:rPr>
        <w:t xml:space="preserve">       [</w:t>
      </w:r>
      <w:proofErr w:type="spellStart"/>
      <w:proofErr w:type="gramStart"/>
      <w:r w:rsidRPr="00D87142">
        <w:rPr>
          <w:rFonts w:ascii="Arial" w:hAnsi="Arial" w:cs="Arial"/>
          <w:sz w:val="22"/>
          <w:szCs w:val="22"/>
          <w:lang w:val="fr-FR"/>
        </w:rPr>
        <w:t>nume</w:t>
      </w:r>
      <w:proofErr w:type="spellEnd"/>
      <w:proofErr w:type="gramEnd"/>
      <w:r w:rsidRPr="00D8714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87142">
        <w:rPr>
          <w:rFonts w:ascii="Arial" w:hAnsi="Arial" w:cs="Arial"/>
          <w:sz w:val="22"/>
          <w:szCs w:val="22"/>
          <w:lang w:val="fr-FR"/>
        </w:rPr>
        <w:t>prenume</w:t>
      </w:r>
      <w:proofErr w:type="spellEnd"/>
      <w:r w:rsidRPr="00D87142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87142">
        <w:rPr>
          <w:rFonts w:ascii="Arial" w:hAnsi="Arial" w:cs="Arial"/>
          <w:sz w:val="22"/>
          <w:szCs w:val="22"/>
          <w:lang w:val="fr-FR"/>
        </w:rPr>
        <w:t>sem</w:t>
      </w:r>
      <w:proofErr w:type="spellEnd"/>
      <w:r>
        <w:rPr>
          <w:rFonts w:ascii="Arial" w:hAnsi="Arial" w:cs="Arial"/>
          <w:sz w:val="22"/>
          <w:szCs w:val="22"/>
          <w:lang w:val="ro-RO"/>
        </w:rPr>
        <w:t>nătură</w:t>
      </w:r>
      <w:r w:rsidRPr="00D87142">
        <w:rPr>
          <w:rFonts w:ascii="Arial" w:hAnsi="Arial" w:cs="Arial"/>
          <w:sz w:val="22"/>
          <w:szCs w:val="22"/>
          <w:lang w:val="fr-FR"/>
        </w:rPr>
        <w:t>]</w:t>
      </w:r>
    </w:p>
    <w:p w:rsidR="007C2D51" w:rsidRDefault="005402D8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</w:t>
      </w:r>
      <w:r w:rsidRPr="005402D8">
        <w:rPr>
          <w:rFonts w:ascii="Arial" w:hAnsi="Arial" w:cs="Arial"/>
          <w:sz w:val="22"/>
          <w:szCs w:val="22"/>
          <w:lang w:val="ro-RO"/>
        </w:rPr>
        <w:t>L.S</w:t>
      </w:r>
      <w:r w:rsidR="00D87142">
        <w:rPr>
          <w:rFonts w:ascii="Arial" w:hAnsi="Arial" w:cs="Arial"/>
          <w:sz w:val="22"/>
          <w:szCs w:val="22"/>
          <w:lang w:val="ro-RO"/>
        </w:rPr>
        <w:t>.</w:t>
      </w:r>
    </w:p>
    <w:p w:rsidR="00D87142" w:rsidRDefault="00D87142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p w:rsidR="00D87142" w:rsidRDefault="00D87142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</w:p>
    <w:p w:rsidR="00D87142" w:rsidRDefault="00D87142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</w:p>
    <w:p w:rsidR="00D87142" w:rsidRPr="00D87142" w:rsidRDefault="00D87142" w:rsidP="005402D8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87142">
        <w:rPr>
          <w:rFonts w:ascii="Arial" w:hAnsi="Arial" w:cs="Arial"/>
          <w:sz w:val="22"/>
          <w:szCs w:val="22"/>
          <w:lang w:val="ro-RO"/>
        </w:rPr>
        <w:t>Fișa se înregistrează la secretariatul I.S.J. Olt</w:t>
      </w:r>
    </w:p>
    <w:sectPr w:rsidR="00D87142" w:rsidRPr="00D87142" w:rsidSect="006C39A4">
      <w:headerReference w:type="even" r:id="rId8"/>
      <w:headerReference w:type="default" r:id="rId9"/>
      <w:footerReference w:type="default" r:id="rId10"/>
      <w:footnotePr>
        <w:pos w:val="beneathText"/>
      </w:footnotePr>
      <w:pgSz w:w="11907" w:h="16839" w:code="9"/>
      <w:pgMar w:top="1800" w:right="567" w:bottom="454" w:left="1134" w:header="18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11" w:rsidRDefault="00883411" w:rsidP="00A30D6B">
      <w:r>
        <w:separator/>
      </w:r>
    </w:p>
  </w:endnote>
  <w:endnote w:type="continuationSeparator" w:id="0">
    <w:p w:rsidR="00883411" w:rsidRDefault="00883411" w:rsidP="00A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1" w:rsidRDefault="00D10F5E" w:rsidP="006727F3">
    <w:pPr>
      <w:pStyle w:val="Footer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6" style="width:496.1pt;height:1pt" o:hralign="center" o:hrstd="t" o:hrnoshade="t" o:hr="t" fillcolor="black" stroked="f"/>
      </w:pict>
    </w:r>
  </w:p>
  <w:p w:rsidR="00883411" w:rsidRDefault="00883411" w:rsidP="006727F3">
    <w:pPr>
      <w:pStyle w:val="Footer"/>
      <w:tabs>
        <w:tab w:val="clear" w:pos="9360"/>
        <w:tab w:val="right" w:pos="9923"/>
      </w:tabs>
      <w:rPr>
        <w:rFonts w:ascii="Palatino Linotype" w:hAnsi="Palatino Linotype"/>
        <w:color w:val="0F243E"/>
        <w:sz w:val="18"/>
        <w:szCs w:val="18"/>
        <w:lang w:val="ro-RO"/>
      </w:rPr>
    </w:pPr>
    <w:r>
      <w:rPr>
        <w:rFonts w:ascii="Palatino Linotype" w:hAnsi="Palatino Linotype"/>
        <w:color w:val="0F243E"/>
        <w:sz w:val="18"/>
        <w:szCs w:val="18"/>
        <w:lang w:val="ro-RO"/>
      </w:rPr>
      <w:t xml:space="preserve">Str. General Berthelot, nr. 28-30                                                                                 </w:t>
    </w:r>
    <w:r w:rsidRPr="00EA242D">
      <w:rPr>
        <w:rFonts w:ascii="Palatino Linotype" w:hAnsi="Palatino Linotype"/>
        <w:sz w:val="16"/>
        <w:szCs w:val="16"/>
        <w:lang w:val="ro-RO"/>
      </w:rPr>
      <w:t xml:space="preserve">Str. Ecaterina Teodoroiu, nr. 8B, Slatina, 230015,  jud. Olt                                                         </w:t>
    </w:r>
    <w:r>
      <w:rPr>
        <w:rFonts w:ascii="Palatino Linotype" w:hAnsi="Palatino Linotype"/>
        <w:sz w:val="16"/>
        <w:szCs w:val="16"/>
        <w:lang w:val="ro-RO"/>
      </w:rPr>
      <w:t xml:space="preserve">                               </w:t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                       </w:t>
    </w:r>
  </w:p>
  <w:p w:rsidR="00883411" w:rsidRDefault="00883411" w:rsidP="0079785A">
    <w:pPr>
      <w:pStyle w:val="Footer"/>
      <w:tabs>
        <w:tab w:val="clear" w:pos="9360"/>
        <w:tab w:val="right" w:pos="9923"/>
      </w:tabs>
    </w:pPr>
    <w:r>
      <w:rPr>
        <w:rFonts w:ascii="Palatino Linotype" w:hAnsi="Palatino Linotype"/>
        <w:color w:val="0F243E"/>
        <w:sz w:val="18"/>
        <w:szCs w:val="18"/>
        <w:lang w:val="ro-RO"/>
      </w:rPr>
      <w:t xml:space="preserve">sector 1, 010168, București                   </w:t>
    </w:r>
    <w:r>
      <w:rPr>
        <w:rFonts w:ascii="Palatino Linotype" w:hAnsi="Palatino Linotype"/>
        <w:color w:val="0F243E"/>
        <w:sz w:val="18"/>
        <w:szCs w:val="18"/>
        <w:lang w:val="ro-RO"/>
      </w:rPr>
      <w:tab/>
      <w:t xml:space="preserve">                                   </w:t>
    </w:r>
    <w:r>
      <w:rPr>
        <w:rFonts w:ascii="Palatino Linotype" w:hAnsi="Palatino Linotype"/>
        <w:color w:val="0F243E"/>
        <w:sz w:val="18"/>
        <w:szCs w:val="18"/>
        <w:lang w:val="ro-RO"/>
      </w:rPr>
      <w:tab/>
      <w:t xml:space="preserve">                         </w:t>
    </w:r>
    <w:r w:rsidR="00D10F5E">
      <w:rPr>
        <w:rFonts w:ascii="Palatino Linotype" w:hAnsi="Palatino Linotype"/>
        <w:color w:val="0F243E"/>
        <w:sz w:val="18"/>
        <w:szCs w:val="18"/>
        <w:lang w:val="ro-RO"/>
      </w:rPr>
      <w:t xml:space="preserve">            </w:t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 </w:t>
    </w:r>
    <w:r>
      <w:rPr>
        <w:rFonts w:ascii="Palatino Linotype" w:hAnsi="Palatino Linotype"/>
        <w:sz w:val="16"/>
        <w:szCs w:val="16"/>
        <w:lang w:val="ro-RO"/>
      </w:rPr>
      <w:t>E-</w:t>
    </w:r>
    <w:r w:rsidRPr="00EA242D">
      <w:rPr>
        <w:rFonts w:ascii="Palatino Linotype" w:hAnsi="Palatino Linotype"/>
        <w:sz w:val="16"/>
        <w:szCs w:val="16"/>
        <w:lang w:val="ro-RO"/>
      </w:rPr>
      <w:t xml:space="preserve">mail ISJ: </w:t>
    </w:r>
    <w:hyperlink r:id="rId1" w:history="1">
      <w:r w:rsidR="00D10F5E" w:rsidRPr="0001018D">
        <w:rPr>
          <w:rStyle w:val="Hyperlink"/>
          <w:rFonts w:ascii="Palatino Linotype" w:hAnsi="Palatino Linotype" w:cstheme="minorBidi"/>
          <w:sz w:val="16"/>
          <w:szCs w:val="16"/>
          <w:lang w:val="ro-RO"/>
        </w:rPr>
        <w:t>secretariat@isjolt.ro</w:t>
      </w:r>
    </w:hyperlink>
    <w:r>
      <w:t xml:space="preserve"> </w:t>
    </w:r>
  </w:p>
  <w:p w:rsidR="00883411" w:rsidRDefault="00883411" w:rsidP="0079785A">
    <w:pPr>
      <w:pStyle w:val="Footer"/>
      <w:tabs>
        <w:tab w:val="clear" w:pos="9360"/>
        <w:tab w:val="right" w:pos="9923"/>
      </w:tabs>
      <w:rPr>
        <w:rFonts w:ascii="Palatino Linotype" w:hAnsi="Palatino Linotype"/>
        <w:color w:val="0F243E"/>
        <w:sz w:val="18"/>
        <w:szCs w:val="18"/>
        <w:lang w:val="ro-RO"/>
      </w:rPr>
    </w:pPr>
    <w:r w:rsidRPr="00416390">
      <w:rPr>
        <w:rFonts w:ascii="Palatino Linotype" w:hAnsi="Palatino Linotype"/>
        <w:color w:val="0F243E"/>
        <w:sz w:val="18"/>
        <w:szCs w:val="18"/>
        <w:lang w:val="ro-RO"/>
      </w:rPr>
      <w:t>T</w:t>
    </w:r>
    <w:r>
      <w:rPr>
        <w:rFonts w:ascii="Palatino Linotype" w:hAnsi="Palatino Linotype"/>
        <w:color w:val="0F243E"/>
        <w:sz w:val="18"/>
        <w:szCs w:val="18"/>
        <w:lang w:val="ro-RO"/>
      </w:rPr>
      <w:t>el: +40 (0)21 4056200</w:t>
    </w:r>
    <w:r>
      <w:rPr>
        <w:rFonts w:ascii="Palatino Linotype" w:hAnsi="Palatino Linotype"/>
        <w:color w:val="0F243E"/>
        <w:sz w:val="18"/>
        <w:szCs w:val="18"/>
        <w:lang w:val="ro-RO"/>
      </w:rPr>
      <w:tab/>
      <w:t xml:space="preserve">                                                                                                                                                    Tel:</w:t>
    </w:r>
    <w:r w:rsidRPr="00416390">
      <w:rPr>
        <w:rFonts w:ascii="Palatino Linotype" w:hAnsi="Palatino Linotype"/>
        <w:color w:val="0F243E"/>
        <w:sz w:val="18"/>
        <w:szCs w:val="18"/>
        <w:lang w:val="ro-RO"/>
      </w:rPr>
      <w:t xml:space="preserve"> +40 (0)</w:t>
    </w:r>
    <w:r>
      <w:rPr>
        <w:rFonts w:ascii="Palatino Linotype" w:hAnsi="Palatino Linotype"/>
        <w:color w:val="0F243E"/>
        <w:sz w:val="18"/>
        <w:szCs w:val="18"/>
        <w:lang w:val="ro-RO"/>
      </w:rPr>
      <w:t>2</w:t>
    </w:r>
    <w:r w:rsidRPr="00416390">
      <w:rPr>
        <w:rFonts w:ascii="Palatino Linotype" w:hAnsi="Palatino Linotype"/>
        <w:color w:val="0F243E"/>
        <w:sz w:val="18"/>
        <w:szCs w:val="18"/>
        <w:lang w:val="ro-RO"/>
      </w:rPr>
      <w:t>49 410927</w:t>
    </w:r>
  </w:p>
  <w:p w:rsidR="00883411" w:rsidRPr="00CC7C7F" w:rsidRDefault="00883411" w:rsidP="006727F3">
    <w:pPr>
      <w:pStyle w:val="Footer"/>
      <w:tabs>
        <w:tab w:val="clear" w:pos="9360"/>
        <w:tab w:val="right" w:pos="9923"/>
      </w:tabs>
      <w:rPr>
        <w:rFonts w:ascii="Palatino Linotype" w:hAnsi="Palatino Linotype"/>
        <w:sz w:val="18"/>
        <w:szCs w:val="18"/>
        <w:lang w:val="ro-RO"/>
      </w:rPr>
    </w:pPr>
    <w:r w:rsidRPr="00C557DD">
      <w:rPr>
        <w:rFonts w:ascii="Palatino Linotype" w:hAnsi="Palatino Linotype"/>
        <w:sz w:val="18"/>
        <w:szCs w:val="18"/>
        <w:lang w:val="ro-RO"/>
      </w:rPr>
      <w:t>Fax:   +40 (0)21 4056300</w:t>
    </w:r>
    <w:r>
      <w:rPr>
        <w:rFonts w:ascii="Palatino Linotype" w:hAnsi="Palatino Linotype"/>
        <w:sz w:val="18"/>
        <w:szCs w:val="18"/>
        <w:lang w:val="ro-RO"/>
      </w:rPr>
      <w:t xml:space="preserve">                                                                                                                                                </w:t>
    </w:r>
    <w:r w:rsidRPr="00C557DD">
      <w:rPr>
        <w:rFonts w:ascii="Palatino Linotype" w:hAnsi="Palatino Linotype"/>
        <w:sz w:val="18"/>
        <w:szCs w:val="18"/>
        <w:lang w:val="ro-RO"/>
      </w:rPr>
      <w:t>Fax:   +40 (0)</w:t>
    </w:r>
    <w:r>
      <w:rPr>
        <w:rFonts w:ascii="Palatino Linotype" w:hAnsi="Palatino Linotype"/>
        <w:sz w:val="18"/>
        <w:szCs w:val="18"/>
        <w:lang w:val="ro-RO"/>
      </w:rPr>
      <w:t>2</w:t>
    </w:r>
    <w:r w:rsidRPr="00C557DD">
      <w:rPr>
        <w:rFonts w:ascii="Palatino Linotype" w:hAnsi="Palatino Linotype"/>
        <w:sz w:val="18"/>
        <w:szCs w:val="18"/>
        <w:lang w:val="ro-RO"/>
      </w:rPr>
      <w:t>49 412801</w:t>
    </w:r>
    <w:r w:rsidRPr="0079785A">
      <w:rPr>
        <w:rFonts w:ascii="Palatino Linotype" w:hAnsi="Palatino Linotype"/>
        <w:sz w:val="18"/>
        <w:szCs w:val="18"/>
        <w:lang w:val="ro-RO"/>
      </w:rPr>
      <w:t xml:space="preserve"> </w:t>
    </w:r>
    <w:r>
      <w:rPr>
        <w:rFonts w:ascii="Palatino Linotype" w:hAnsi="Palatino Linotype"/>
        <w:sz w:val="18"/>
        <w:szCs w:val="18"/>
        <w:lang w:val="ro-RO"/>
      </w:rPr>
      <w:t>www.edu.ro</w:t>
    </w:r>
    <w:r w:rsidRPr="00C557DD">
      <w:rPr>
        <w:rFonts w:ascii="Palatino Linotype" w:hAnsi="Palatino Linotype"/>
        <w:sz w:val="18"/>
        <w:szCs w:val="18"/>
        <w:lang w:val="ro-RO"/>
      </w:rPr>
      <w:tab/>
    </w:r>
    <w:r>
      <w:rPr>
        <w:rFonts w:ascii="Palatino Linotype" w:hAnsi="Palatino Linotype"/>
        <w:sz w:val="18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</w:t>
    </w:r>
    <w:hyperlink r:id="rId2" w:history="1">
      <w:r w:rsidRPr="00AD74FC">
        <w:rPr>
          <w:rStyle w:val="Hyperlink"/>
          <w:rFonts w:ascii="Palatino Linotype" w:hAnsi="Palatino Linotype"/>
          <w:sz w:val="18"/>
          <w:szCs w:val="18"/>
          <w:lang w:val="ro-RO"/>
        </w:rPr>
        <w:t>www.isjolt.ro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11" w:rsidRDefault="00883411" w:rsidP="00A30D6B">
      <w:r>
        <w:separator/>
      </w:r>
    </w:p>
  </w:footnote>
  <w:footnote w:type="continuationSeparator" w:id="0">
    <w:p w:rsidR="00883411" w:rsidRDefault="00883411" w:rsidP="00A3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1" w:rsidRDefault="0088341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1" w:rsidRDefault="00883411" w:rsidP="00C46658">
    <w:pPr>
      <w:pStyle w:val="Header"/>
      <w:rPr>
        <w:rFonts w:ascii="Palatino Linotype" w:hAnsi="Palatino Linotype"/>
        <w:b/>
        <w:color w:val="0F243E"/>
      </w:rPr>
    </w:pPr>
  </w:p>
  <w:p w:rsidR="0074534F" w:rsidRPr="00D10F5E" w:rsidRDefault="00D10F5E" w:rsidP="0045187F">
    <w:pPr>
      <w:pStyle w:val="Header"/>
      <w:rPr>
        <w:noProof/>
      </w:rPr>
    </w:pPr>
    <w:r>
      <w:rPr>
        <w:rFonts w:ascii="Palatino Linotype" w:hAnsi="Palatino Linotype"/>
        <w:b/>
        <w:noProof/>
        <w:color w:val="0F243E"/>
        <w:lang w:val="ro-RO"/>
      </w:rPr>
      <w:drawing>
        <wp:anchor distT="0" distB="0" distL="114300" distR="114300" simplePos="0" relativeHeight="251660288" behindDoc="0" locked="0" layoutInCell="1" allowOverlap="1" wp14:anchorId="07744BE0" wp14:editId="138F8859">
          <wp:simplePos x="0" y="0"/>
          <wp:positionH relativeFrom="column">
            <wp:posOffset>4281170</wp:posOffset>
          </wp:positionH>
          <wp:positionV relativeFrom="paragraph">
            <wp:posOffset>3175</wp:posOffset>
          </wp:positionV>
          <wp:extent cx="1981200" cy="601980"/>
          <wp:effectExtent l="0" t="0" r="0" b="0"/>
          <wp:wrapSquare wrapText="bothSides"/>
          <wp:docPr id="9" name="Picture 9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5953" b="-1"/>
                  <a:stretch/>
                </pic:blipFill>
                <pic:spPr bwMode="auto">
                  <a:xfrm>
                    <a:off x="0" y="0"/>
                    <a:ext cx="19812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/>
      </w:rPr>
      <w:drawing>
        <wp:inline distT="0" distB="0" distL="0" distR="0" wp14:anchorId="65F602DC" wp14:editId="29D89341">
          <wp:extent cx="2819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411" w:rsidRDefault="00D10F5E" w:rsidP="0045187F">
    <w:pPr>
      <w:pStyle w:val="Header"/>
      <w:rPr>
        <w:noProof/>
      </w:rPr>
    </w:pPr>
    <w:r>
      <w:rPr>
        <w:rFonts w:ascii="Palatino Linotype" w:hAnsi="Palatino Linotype"/>
        <w:i/>
        <w:sz w:val="18"/>
        <w:szCs w:val="18"/>
        <w:lang w:val="ro-RO"/>
      </w:rPr>
      <w:pict>
        <v:rect id="_x0000_i1025" style="width:496.1pt;height:1pt" o:hralign="center" o:hrstd="t" o:hrnoshade="t" o:hr="t" fillcolor="black" stroked="f">
          <v:imagedata r:id="rId3" o:title=""/>
        </v:rect>
      </w:pict>
    </w:r>
  </w:p>
  <w:p w:rsidR="00883411" w:rsidRPr="00CC7C7F" w:rsidRDefault="00883411" w:rsidP="006727F3">
    <w:pPr>
      <w:pStyle w:val="Header"/>
      <w:rPr>
        <w:sz w:val="8"/>
        <w:szCs w:val="8"/>
      </w:rPr>
    </w:pPr>
    <w:r>
      <w:rPr>
        <w:rFonts w:ascii="Palatino Linotype" w:hAnsi="Palatino Linotype"/>
        <w:color w:val="0F243E"/>
        <w:sz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566"/>
    <w:multiLevelType w:val="hybridMultilevel"/>
    <w:tmpl w:val="B0A05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F01F3"/>
    <w:multiLevelType w:val="hybridMultilevel"/>
    <w:tmpl w:val="E034ED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603F48"/>
    <w:multiLevelType w:val="hybridMultilevel"/>
    <w:tmpl w:val="EF182B6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1A3E4B"/>
    <w:multiLevelType w:val="singleLevel"/>
    <w:tmpl w:val="DC00942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F5F5D6E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65CAF"/>
    <w:multiLevelType w:val="hybridMultilevel"/>
    <w:tmpl w:val="95C4F25E"/>
    <w:lvl w:ilvl="0" w:tplc="8B9A3368">
      <w:start w:val="4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5B84B61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C0FC8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52031"/>
    <w:multiLevelType w:val="hybridMultilevel"/>
    <w:tmpl w:val="4D46F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20B37"/>
    <w:multiLevelType w:val="hybridMultilevel"/>
    <w:tmpl w:val="7A9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0B37"/>
    <w:multiLevelType w:val="hybridMultilevel"/>
    <w:tmpl w:val="DA5213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1891098594"/>
  </wne:recipientData>
  <wne:recipientData>
    <wne:active wne:val="0"/>
    <wne:hash wne:val="-726961270"/>
  </wne:recipientData>
  <wne:recipientData>
    <wne:active wne:val="0"/>
    <wne:hash wne:val="-1109034358"/>
  </wne:recipientData>
  <wne:recipientData>
    <wne:active wne:val="0"/>
    <wne:hash wne:val="-2039133974"/>
  </wne:recipientData>
  <wne:recipientData>
    <wne:active wne:val="0"/>
    <wne:hash wne:val="-409430910"/>
  </wne:recipientData>
  <wne:recipientData>
    <wne:active wne:val="0"/>
    <wne:hash wne:val="-1874778933"/>
  </wne:recipientData>
  <wne:recipientData>
    <wne:active wne:val="0"/>
    <wne:hash wne:val="-402457505"/>
  </wne:recipientData>
  <wne:recipientData>
    <wne:active wne:val="0"/>
    <wne:hash wne:val="2078335481"/>
  </wne:recipientData>
  <wne:recipientData>
    <wne:active wne:val="0"/>
    <wne:hash wne:val="-2052343604"/>
  </wne:recipientData>
  <wne:recipientData>
    <wne:active wne:val="0"/>
    <wne:hash wne:val="377714683"/>
  </wne:recipientData>
  <wne:recipientData>
    <wne:active wne:val="0"/>
    <wne:hash wne:val="1571691588"/>
  </wne:recipientData>
  <wne:recipientData>
    <wne:active wne:val="0"/>
    <wne:hash wne:val="1728045531"/>
  </wne:recipientData>
  <wne:recipientData>
    <wne:active wne:val="0"/>
    <wne:hash wne:val="-640541221"/>
  </wne:recipientData>
  <wne:recipientData>
    <wne:active wne:val="0"/>
    <wne:hash wne:val="-435147291"/>
  </wne:recipientData>
  <wne:recipientData>
    <wne:active wne:val="0"/>
    <wne:hash wne:val="1489984925"/>
  </wne:recipientData>
  <wne:recipientData>
    <wne:active wne:val="0"/>
    <wne:hash wne:val="-427594289"/>
  </wne:recipientData>
  <wne:recipientData>
    <wne:active wne:val="0"/>
    <wne:hash wne:val="-1623967351"/>
  </wne:recipientData>
  <wne:recipientData>
    <wne:active wne:val="0"/>
    <wne:hash wne:val="-834306940"/>
  </wne:recipientData>
  <wne:recipientData>
    <wne:active wne:val="0"/>
    <wne:hash wne:val="-1903091293"/>
  </wne:recipientData>
  <wne:recipientData>
    <wne:active wne:val="0"/>
    <wne:hash wne:val="1565187184"/>
  </wne:recipientData>
  <wne:recipientData>
    <wne:active wne:val="0"/>
    <wne:hash wne:val="380950820"/>
  </wne:recipientData>
  <wne:recipientData>
    <wne:active wne:val="0"/>
    <wne:hash wne:val="-2034821968"/>
  </wne:recipientData>
  <wne:recipientData>
    <wne:active wne:val="0"/>
    <wne:hash wne:val="397091263"/>
  </wne:recipientData>
  <wne:recipientData>
    <wne:active wne:val="0"/>
    <wne:hash wne:val="1630913904"/>
  </wne:recipientData>
  <wne:recipientData>
    <wne:active wne:val="0"/>
    <wne:hash wne:val="-308198744"/>
  </wne:recipientData>
  <wne:recipientData>
    <wne:active wne:val="0"/>
    <wne:hash wne:val="-1635045527"/>
  </wne:recipientData>
  <wne:recipientData>
    <wne:active wne:val="0"/>
    <wne:hash wne:val="902274551"/>
  </wne:recipientData>
  <wne:recipientData>
    <wne:active wne:val="0"/>
    <wne:hash wne:val="-1818475381"/>
  </wne:recipientData>
  <wne:recipientData>
    <wne:active wne:val="0"/>
    <wne:hash wne:val="1621024124"/>
  </wne:recipientData>
  <wne:recipientData>
    <wne:active wne:val="0"/>
    <wne:hash wne:val="-2063526354"/>
  </wne:recipientData>
  <wne:recipientData>
    <wne:active wne:val="0"/>
    <wne:hash wne:val="-1378763449"/>
  </wne:recipientData>
  <wne:recipientData>
    <wne:active wne:val="0"/>
    <wne:hash wne:val="-1618838397"/>
  </wne:recipientData>
  <wne:recipientData>
    <wne:active wne:val="0"/>
    <wne:hash wne:val="619331495"/>
  </wne:recipientData>
  <wne:recipientData>
    <wne:active wne:val="1"/>
    <wne:hash wne:val="-529019684"/>
  </wne:recipientData>
  <wne:recipientData>
    <wne:active wne:val="1"/>
    <wne:hash wne:val="-16434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ecizii_intregire$` "/>
    <w:viewMergedData/>
    <w:activeRecord w:val="35"/>
    <w:odso>
      <w:udl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ecizii_intregire$"/>
      <w:src r:id="rId2"/>
      <w:colDelim w:val="9"/>
      <w:type w:val="database"/>
      <w:fHdr/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981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3F"/>
    <w:rsid w:val="000015E4"/>
    <w:rsid w:val="00004E41"/>
    <w:rsid w:val="00005A2E"/>
    <w:rsid w:val="000070DF"/>
    <w:rsid w:val="0000760E"/>
    <w:rsid w:val="0001219C"/>
    <w:rsid w:val="0001521F"/>
    <w:rsid w:val="00015D1D"/>
    <w:rsid w:val="00027129"/>
    <w:rsid w:val="0002792D"/>
    <w:rsid w:val="000337AC"/>
    <w:rsid w:val="000347C7"/>
    <w:rsid w:val="00036257"/>
    <w:rsid w:val="00053875"/>
    <w:rsid w:val="00056C68"/>
    <w:rsid w:val="00057D91"/>
    <w:rsid w:val="00075575"/>
    <w:rsid w:val="00080ACF"/>
    <w:rsid w:val="0008152A"/>
    <w:rsid w:val="00081ABB"/>
    <w:rsid w:val="00081F8E"/>
    <w:rsid w:val="00084079"/>
    <w:rsid w:val="00096C19"/>
    <w:rsid w:val="000A07D5"/>
    <w:rsid w:val="000A17B1"/>
    <w:rsid w:val="000A1AAB"/>
    <w:rsid w:val="000A2D61"/>
    <w:rsid w:val="000A3BFD"/>
    <w:rsid w:val="000A48B0"/>
    <w:rsid w:val="000B5350"/>
    <w:rsid w:val="000B6A8F"/>
    <w:rsid w:val="000C7D70"/>
    <w:rsid w:val="000E0EE3"/>
    <w:rsid w:val="000F3ECF"/>
    <w:rsid w:val="000F6B22"/>
    <w:rsid w:val="00107FF7"/>
    <w:rsid w:val="00114B0C"/>
    <w:rsid w:val="001172EB"/>
    <w:rsid w:val="00120102"/>
    <w:rsid w:val="00123CBB"/>
    <w:rsid w:val="00126D04"/>
    <w:rsid w:val="001311AA"/>
    <w:rsid w:val="00141057"/>
    <w:rsid w:val="0014397E"/>
    <w:rsid w:val="00156462"/>
    <w:rsid w:val="0015691B"/>
    <w:rsid w:val="00162298"/>
    <w:rsid w:val="001633E8"/>
    <w:rsid w:val="00164113"/>
    <w:rsid w:val="00167129"/>
    <w:rsid w:val="001A021A"/>
    <w:rsid w:val="001A50FF"/>
    <w:rsid w:val="001B0C80"/>
    <w:rsid w:val="001C4497"/>
    <w:rsid w:val="001D20B9"/>
    <w:rsid w:val="001F66F1"/>
    <w:rsid w:val="002016CA"/>
    <w:rsid w:val="002046BB"/>
    <w:rsid w:val="00210B22"/>
    <w:rsid w:val="00211258"/>
    <w:rsid w:val="00223225"/>
    <w:rsid w:val="00224E05"/>
    <w:rsid w:val="00231C6F"/>
    <w:rsid w:val="00232ABA"/>
    <w:rsid w:val="00237AB0"/>
    <w:rsid w:val="00244801"/>
    <w:rsid w:val="00250048"/>
    <w:rsid w:val="00255D37"/>
    <w:rsid w:val="0026144F"/>
    <w:rsid w:val="002666DD"/>
    <w:rsid w:val="00267089"/>
    <w:rsid w:val="00275642"/>
    <w:rsid w:val="002857F7"/>
    <w:rsid w:val="002A6A19"/>
    <w:rsid w:val="002B173B"/>
    <w:rsid w:val="002B4C2C"/>
    <w:rsid w:val="002C7A35"/>
    <w:rsid w:val="002D5208"/>
    <w:rsid w:val="002D660B"/>
    <w:rsid w:val="002D792B"/>
    <w:rsid w:val="002D7F05"/>
    <w:rsid w:val="002E619A"/>
    <w:rsid w:val="002F17C8"/>
    <w:rsid w:val="0030163D"/>
    <w:rsid w:val="00305268"/>
    <w:rsid w:val="00306A7D"/>
    <w:rsid w:val="00311BC0"/>
    <w:rsid w:val="0031519B"/>
    <w:rsid w:val="003160D7"/>
    <w:rsid w:val="00324FC7"/>
    <w:rsid w:val="00344200"/>
    <w:rsid w:val="00345136"/>
    <w:rsid w:val="003559CB"/>
    <w:rsid w:val="00366082"/>
    <w:rsid w:val="00375AE8"/>
    <w:rsid w:val="003760D1"/>
    <w:rsid w:val="00381984"/>
    <w:rsid w:val="00393438"/>
    <w:rsid w:val="003A07B8"/>
    <w:rsid w:val="003A400B"/>
    <w:rsid w:val="003B0FE4"/>
    <w:rsid w:val="003B3452"/>
    <w:rsid w:val="003B415D"/>
    <w:rsid w:val="003C2B51"/>
    <w:rsid w:val="003C3ADC"/>
    <w:rsid w:val="003D1491"/>
    <w:rsid w:val="003D722C"/>
    <w:rsid w:val="003E5EC0"/>
    <w:rsid w:val="003F129E"/>
    <w:rsid w:val="003F1BB2"/>
    <w:rsid w:val="003F1D07"/>
    <w:rsid w:val="003F38B4"/>
    <w:rsid w:val="003F3B9B"/>
    <w:rsid w:val="003F3E61"/>
    <w:rsid w:val="003F6D44"/>
    <w:rsid w:val="00400A19"/>
    <w:rsid w:val="0040196A"/>
    <w:rsid w:val="00402A4B"/>
    <w:rsid w:val="0040540B"/>
    <w:rsid w:val="00405A0D"/>
    <w:rsid w:val="00405CCB"/>
    <w:rsid w:val="0040697F"/>
    <w:rsid w:val="0040716A"/>
    <w:rsid w:val="004135D1"/>
    <w:rsid w:val="00413F8D"/>
    <w:rsid w:val="00416200"/>
    <w:rsid w:val="00423A91"/>
    <w:rsid w:val="00430A9A"/>
    <w:rsid w:val="00432301"/>
    <w:rsid w:val="00433547"/>
    <w:rsid w:val="0044260F"/>
    <w:rsid w:val="00442D6A"/>
    <w:rsid w:val="00445AC7"/>
    <w:rsid w:val="004463E9"/>
    <w:rsid w:val="0045187F"/>
    <w:rsid w:val="0045228B"/>
    <w:rsid w:val="004575B2"/>
    <w:rsid w:val="004667F1"/>
    <w:rsid w:val="004732EE"/>
    <w:rsid w:val="00480A4B"/>
    <w:rsid w:val="0048707F"/>
    <w:rsid w:val="00492BC0"/>
    <w:rsid w:val="00495526"/>
    <w:rsid w:val="00496D6E"/>
    <w:rsid w:val="004A1BAA"/>
    <w:rsid w:val="004A57FB"/>
    <w:rsid w:val="004C2DE6"/>
    <w:rsid w:val="004C611A"/>
    <w:rsid w:val="004D1F3D"/>
    <w:rsid w:val="004E0831"/>
    <w:rsid w:val="004E568B"/>
    <w:rsid w:val="004E5EBA"/>
    <w:rsid w:val="004E6FD4"/>
    <w:rsid w:val="004E79BA"/>
    <w:rsid w:val="004F417C"/>
    <w:rsid w:val="004F687A"/>
    <w:rsid w:val="0050754A"/>
    <w:rsid w:val="00507D4F"/>
    <w:rsid w:val="005112CF"/>
    <w:rsid w:val="00520D39"/>
    <w:rsid w:val="00522653"/>
    <w:rsid w:val="0053157F"/>
    <w:rsid w:val="005401D1"/>
    <w:rsid w:val="005402D8"/>
    <w:rsid w:val="00543E60"/>
    <w:rsid w:val="00552D1D"/>
    <w:rsid w:val="00563412"/>
    <w:rsid w:val="005714D1"/>
    <w:rsid w:val="00585E41"/>
    <w:rsid w:val="00592E35"/>
    <w:rsid w:val="00595B43"/>
    <w:rsid w:val="005A05EF"/>
    <w:rsid w:val="005A426F"/>
    <w:rsid w:val="005B17A3"/>
    <w:rsid w:val="005B186D"/>
    <w:rsid w:val="005B55B6"/>
    <w:rsid w:val="005B6870"/>
    <w:rsid w:val="005B6A8D"/>
    <w:rsid w:val="005C7FDF"/>
    <w:rsid w:val="005D1593"/>
    <w:rsid w:val="005D5045"/>
    <w:rsid w:val="005D79C0"/>
    <w:rsid w:val="005E4661"/>
    <w:rsid w:val="005E732F"/>
    <w:rsid w:val="006024E2"/>
    <w:rsid w:val="006105D9"/>
    <w:rsid w:val="006152C9"/>
    <w:rsid w:val="00616A4C"/>
    <w:rsid w:val="00616AEE"/>
    <w:rsid w:val="00627B0A"/>
    <w:rsid w:val="0063466C"/>
    <w:rsid w:val="00635076"/>
    <w:rsid w:val="006476D9"/>
    <w:rsid w:val="00654C18"/>
    <w:rsid w:val="006557C7"/>
    <w:rsid w:val="00660BCE"/>
    <w:rsid w:val="00662D93"/>
    <w:rsid w:val="00670207"/>
    <w:rsid w:val="00670324"/>
    <w:rsid w:val="006727F3"/>
    <w:rsid w:val="00672F63"/>
    <w:rsid w:val="00673AF1"/>
    <w:rsid w:val="00680A18"/>
    <w:rsid w:val="00685A3E"/>
    <w:rsid w:val="00691F90"/>
    <w:rsid w:val="00696DA0"/>
    <w:rsid w:val="006A3232"/>
    <w:rsid w:val="006B7B8A"/>
    <w:rsid w:val="006C37CA"/>
    <w:rsid w:val="006C39A4"/>
    <w:rsid w:val="006D4D2E"/>
    <w:rsid w:val="006E13DC"/>
    <w:rsid w:val="006F1795"/>
    <w:rsid w:val="006F17D4"/>
    <w:rsid w:val="007001F2"/>
    <w:rsid w:val="007004F0"/>
    <w:rsid w:val="00702636"/>
    <w:rsid w:val="00702E9A"/>
    <w:rsid w:val="007059A5"/>
    <w:rsid w:val="007101CF"/>
    <w:rsid w:val="00710849"/>
    <w:rsid w:val="00711124"/>
    <w:rsid w:val="00725699"/>
    <w:rsid w:val="00727EFF"/>
    <w:rsid w:val="007311F6"/>
    <w:rsid w:val="00740984"/>
    <w:rsid w:val="0074534F"/>
    <w:rsid w:val="007458DC"/>
    <w:rsid w:val="00750280"/>
    <w:rsid w:val="00756D69"/>
    <w:rsid w:val="00757D01"/>
    <w:rsid w:val="007610D2"/>
    <w:rsid w:val="00761A8E"/>
    <w:rsid w:val="00766175"/>
    <w:rsid w:val="007677C0"/>
    <w:rsid w:val="00772734"/>
    <w:rsid w:val="00776321"/>
    <w:rsid w:val="00784605"/>
    <w:rsid w:val="00785EE4"/>
    <w:rsid w:val="0078724B"/>
    <w:rsid w:val="00793F5C"/>
    <w:rsid w:val="00795F66"/>
    <w:rsid w:val="00796F35"/>
    <w:rsid w:val="0079785A"/>
    <w:rsid w:val="007A3C53"/>
    <w:rsid w:val="007B249C"/>
    <w:rsid w:val="007C1B6D"/>
    <w:rsid w:val="007C2D51"/>
    <w:rsid w:val="007C55B6"/>
    <w:rsid w:val="007D0F66"/>
    <w:rsid w:val="007D7632"/>
    <w:rsid w:val="007E0558"/>
    <w:rsid w:val="007E25C6"/>
    <w:rsid w:val="007E58D7"/>
    <w:rsid w:val="007F448F"/>
    <w:rsid w:val="007F500F"/>
    <w:rsid w:val="00800E41"/>
    <w:rsid w:val="00803B45"/>
    <w:rsid w:val="008064FA"/>
    <w:rsid w:val="00810AD6"/>
    <w:rsid w:val="00835717"/>
    <w:rsid w:val="00835830"/>
    <w:rsid w:val="00836545"/>
    <w:rsid w:val="00837091"/>
    <w:rsid w:val="00842514"/>
    <w:rsid w:val="0084317D"/>
    <w:rsid w:val="00843C77"/>
    <w:rsid w:val="00851559"/>
    <w:rsid w:val="00851B0B"/>
    <w:rsid w:val="008549C5"/>
    <w:rsid w:val="0085541B"/>
    <w:rsid w:val="00866035"/>
    <w:rsid w:val="00873066"/>
    <w:rsid w:val="00873388"/>
    <w:rsid w:val="00874670"/>
    <w:rsid w:val="008824AE"/>
    <w:rsid w:val="00883411"/>
    <w:rsid w:val="008845D5"/>
    <w:rsid w:val="00887D9F"/>
    <w:rsid w:val="0089103E"/>
    <w:rsid w:val="00891AC0"/>
    <w:rsid w:val="00892A4F"/>
    <w:rsid w:val="00893820"/>
    <w:rsid w:val="008A0CF8"/>
    <w:rsid w:val="008A4D52"/>
    <w:rsid w:val="008B1857"/>
    <w:rsid w:val="008B1D91"/>
    <w:rsid w:val="008B1DE5"/>
    <w:rsid w:val="008B2638"/>
    <w:rsid w:val="008C5B45"/>
    <w:rsid w:val="008E0621"/>
    <w:rsid w:val="008E340A"/>
    <w:rsid w:val="008E36F8"/>
    <w:rsid w:val="008F1284"/>
    <w:rsid w:val="008F22E3"/>
    <w:rsid w:val="009005C0"/>
    <w:rsid w:val="0090109A"/>
    <w:rsid w:val="009032BB"/>
    <w:rsid w:val="00906399"/>
    <w:rsid w:val="009064DC"/>
    <w:rsid w:val="009067A1"/>
    <w:rsid w:val="00906E0A"/>
    <w:rsid w:val="00914FCB"/>
    <w:rsid w:val="00925E89"/>
    <w:rsid w:val="0092677B"/>
    <w:rsid w:val="009325B8"/>
    <w:rsid w:val="009350FC"/>
    <w:rsid w:val="00946F52"/>
    <w:rsid w:val="00952E4B"/>
    <w:rsid w:val="0095445D"/>
    <w:rsid w:val="00960795"/>
    <w:rsid w:val="00961416"/>
    <w:rsid w:val="00961D5E"/>
    <w:rsid w:val="00962B23"/>
    <w:rsid w:val="00973263"/>
    <w:rsid w:val="0097463F"/>
    <w:rsid w:val="00977E5F"/>
    <w:rsid w:val="00980B30"/>
    <w:rsid w:val="00981E5A"/>
    <w:rsid w:val="00985DAE"/>
    <w:rsid w:val="00995554"/>
    <w:rsid w:val="00997D79"/>
    <w:rsid w:val="009A5209"/>
    <w:rsid w:val="009B0A25"/>
    <w:rsid w:val="009B1286"/>
    <w:rsid w:val="009B522A"/>
    <w:rsid w:val="009B72C8"/>
    <w:rsid w:val="009B7A74"/>
    <w:rsid w:val="009C2E44"/>
    <w:rsid w:val="009C4731"/>
    <w:rsid w:val="009D05EF"/>
    <w:rsid w:val="009D1EBA"/>
    <w:rsid w:val="009D2646"/>
    <w:rsid w:val="009E3131"/>
    <w:rsid w:val="009E32B2"/>
    <w:rsid w:val="009E4D37"/>
    <w:rsid w:val="009F5E09"/>
    <w:rsid w:val="009F7672"/>
    <w:rsid w:val="00A02D96"/>
    <w:rsid w:val="00A144A5"/>
    <w:rsid w:val="00A2043C"/>
    <w:rsid w:val="00A23E72"/>
    <w:rsid w:val="00A24888"/>
    <w:rsid w:val="00A26FAC"/>
    <w:rsid w:val="00A30D6B"/>
    <w:rsid w:val="00A3475B"/>
    <w:rsid w:val="00A35383"/>
    <w:rsid w:val="00A37DE9"/>
    <w:rsid w:val="00A47E0F"/>
    <w:rsid w:val="00A52F4B"/>
    <w:rsid w:val="00A53EA5"/>
    <w:rsid w:val="00A55949"/>
    <w:rsid w:val="00A63BA8"/>
    <w:rsid w:val="00A727FC"/>
    <w:rsid w:val="00A73731"/>
    <w:rsid w:val="00A76E93"/>
    <w:rsid w:val="00A84AEB"/>
    <w:rsid w:val="00A8510B"/>
    <w:rsid w:val="00AA1479"/>
    <w:rsid w:val="00AA2DE6"/>
    <w:rsid w:val="00AA3F5E"/>
    <w:rsid w:val="00AA76A6"/>
    <w:rsid w:val="00AC5876"/>
    <w:rsid w:val="00AC68D5"/>
    <w:rsid w:val="00AD2F2F"/>
    <w:rsid w:val="00AD5C19"/>
    <w:rsid w:val="00AE5429"/>
    <w:rsid w:val="00AF3F10"/>
    <w:rsid w:val="00B059A0"/>
    <w:rsid w:val="00B16B1C"/>
    <w:rsid w:val="00B21758"/>
    <w:rsid w:val="00B254F9"/>
    <w:rsid w:val="00B2729C"/>
    <w:rsid w:val="00B275C8"/>
    <w:rsid w:val="00B30430"/>
    <w:rsid w:val="00B32315"/>
    <w:rsid w:val="00B32D90"/>
    <w:rsid w:val="00B43896"/>
    <w:rsid w:val="00B45752"/>
    <w:rsid w:val="00B7198D"/>
    <w:rsid w:val="00B8154E"/>
    <w:rsid w:val="00B91356"/>
    <w:rsid w:val="00B961C0"/>
    <w:rsid w:val="00BA412B"/>
    <w:rsid w:val="00BA456C"/>
    <w:rsid w:val="00BA4D27"/>
    <w:rsid w:val="00BB444A"/>
    <w:rsid w:val="00BB47D8"/>
    <w:rsid w:val="00BC156C"/>
    <w:rsid w:val="00BC5617"/>
    <w:rsid w:val="00BD3CC8"/>
    <w:rsid w:val="00BE228A"/>
    <w:rsid w:val="00BE2670"/>
    <w:rsid w:val="00BE5A93"/>
    <w:rsid w:val="00BF07FC"/>
    <w:rsid w:val="00C04AC3"/>
    <w:rsid w:val="00C05B0D"/>
    <w:rsid w:val="00C05FF3"/>
    <w:rsid w:val="00C06972"/>
    <w:rsid w:val="00C145A4"/>
    <w:rsid w:val="00C16E0B"/>
    <w:rsid w:val="00C219DE"/>
    <w:rsid w:val="00C30012"/>
    <w:rsid w:val="00C32929"/>
    <w:rsid w:val="00C36CB7"/>
    <w:rsid w:val="00C3761A"/>
    <w:rsid w:val="00C46014"/>
    <w:rsid w:val="00C46658"/>
    <w:rsid w:val="00C500DA"/>
    <w:rsid w:val="00C50652"/>
    <w:rsid w:val="00C575FA"/>
    <w:rsid w:val="00C6144E"/>
    <w:rsid w:val="00C61894"/>
    <w:rsid w:val="00C61DF5"/>
    <w:rsid w:val="00C706AC"/>
    <w:rsid w:val="00C7276B"/>
    <w:rsid w:val="00C816BC"/>
    <w:rsid w:val="00C820B0"/>
    <w:rsid w:val="00C825B2"/>
    <w:rsid w:val="00C8409C"/>
    <w:rsid w:val="00C96A31"/>
    <w:rsid w:val="00CA38DF"/>
    <w:rsid w:val="00CA72CE"/>
    <w:rsid w:val="00CB1FA2"/>
    <w:rsid w:val="00CB523B"/>
    <w:rsid w:val="00CB6705"/>
    <w:rsid w:val="00CB7C0B"/>
    <w:rsid w:val="00CC432E"/>
    <w:rsid w:val="00CC656F"/>
    <w:rsid w:val="00CC7BB5"/>
    <w:rsid w:val="00CC7C7F"/>
    <w:rsid w:val="00CD03B3"/>
    <w:rsid w:val="00CD37FD"/>
    <w:rsid w:val="00CD4DB5"/>
    <w:rsid w:val="00CD7337"/>
    <w:rsid w:val="00CE3481"/>
    <w:rsid w:val="00CE40FD"/>
    <w:rsid w:val="00CE52CB"/>
    <w:rsid w:val="00CE6D03"/>
    <w:rsid w:val="00CE7B30"/>
    <w:rsid w:val="00D030A0"/>
    <w:rsid w:val="00D06810"/>
    <w:rsid w:val="00D06997"/>
    <w:rsid w:val="00D072EA"/>
    <w:rsid w:val="00D10F5E"/>
    <w:rsid w:val="00D20881"/>
    <w:rsid w:val="00D2535C"/>
    <w:rsid w:val="00D42B9D"/>
    <w:rsid w:val="00D44B5B"/>
    <w:rsid w:val="00D51780"/>
    <w:rsid w:val="00D5333D"/>
    <w:rsid w:val="00D634AE"/>
    <w:rsid w:val="00D86BDE"/>
    <w:rsid w:val="00D87142"/>
    <w:rsid w:val="00D93CD2"/>
    <w:rsid w:val="00D952F3"/>
    <w:rsid w:val="00DA2FFD"/>
    <w:rsid w:val="00DB3FBB"/>
    <w:rsid w:val="00DB4519"/>
    <w:rsid w:val="00DC5BCD"/>
    <w:rsid w:val="00DE4488"/>
    <w:rsid w:val="00DE5DEA"/>
    <w:rsid w:val="00DE651C"/>
    <w:rsid w:val="00DF0CB7"/>
    <w:rsid w:val="00DF424E"/>
    <w:rsid w:val="00E03488"/>
    <w:rsid w:val="00E071DB"/>
    <w:rsid w:val="00E0743B"/>
    <w:rsid w:val="00E1318C"/>
    <w:rsid w:val="00E1685A"/>
    <w:rsid w:val="00E222EA"/>
    <w:rsid w:val="00E23453"/>
    <w:rsid w:val="00E275F5"/>
    <w:rsid w:val="00E306A6"/>
    <w:rsid w:val="00E4001C"/>
    <w:rsid w:val="00E4133C"/>
    <w:rsid w:val="00E45300"/>
    <w:rsid w:val="00E47344"/>
    <w:rsid w:val="00E5064B"/>
    <w:rsid w:val="00E521F4"/>
    <w:rsid w:val="00E57F5C"/>
    <w:rsid w:val="00E604CA"/>
    <w:rsid w:val="00E675EC"/>
    <w:rsid w:val="00E759A2"/>
    <w:rsid w:val="00E801A0"/>
    <w:rsid w:val="00E80659"/>
    <w:rsid w:val="00E81127"/>
    <w:rsid w:val="00E81B64"/>
    <w:rsid w:val="00E8312D"/>
    <w:rsid w:val="00EA2C06"/>
    <w:rsid w:val="00EA4F81"/>
    <w:rsid w:val="00EB05FA"/>
    <w:rsid w:val="00EB18FE"/>
    <w:rsid w:val="00EB69DA"/>
    <w:rsid w:val="00ED3D82"/>
    <w:rsid w:val="00ED5FCF"/>
    <w:rsid w:val="00EF3EDF"/>
    <w:rsid w:val="00EF54F8"/>
    <w:rsid w:val="00EF7B9D"/>
    <w:rsid w:val="00F018F2"/>
    <w:rsid w:val="00F024F0"/>
    <w:rsid w:val="00F2364C"/>
    <w:rsid w:val="00F30F8D"/>
    <w:rsid w:val="00F31C86"/>
    <w:rsid w:val="00F32067"/>
    <w:rsid w:val="00F37C95"/>
    <w:rsid w:val="00F40168"/>
    <w:rsid w:val="00F45539"/>
    <w:rsid w:val="00F47E29"/>
    <w:rsid w:val="00F52EBD"/>
    <w:rsid w:val="00F564B5"/>
    <w:rsid w:val="00F56E26"/>
    <w:rsid w:val="00F57497"/>
    <w:rsid w:val="00F60BB5"/>
    <w:rsid w:val="00F61BB5"/>
    <w:rsid w:val="00F676B9"/>
    <w:rsid w:val="00F97F56"/>
    <w:rsid w:val="00FA0E55"/>
    <w:rsid w:val="00FB0C1B"/>
    <w:rsid w:val="00FB187D"/>
    <w:rsid w:val="00FB4A8F"/>
    <w:rsid w:val="00FB5448"/>
    <w:rsid w:val="00FB56C4"/>
    <w:rsid w:val="00FC4429"/>
    <w:rsid w:val="00FC5471"/>
    <w:rsid w:val="00FD65C2"/>
    <w:rsid w:val="00FE3057"/>
    <w:rsid w:val="00FE31B2"/>
    <w:rsid w:val="00FE7785"/>
    <w:rsid w:val="00FF45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1"/>
    <o:shapelayout v:ext="edit">
      <o:idmap v:ext="edit" data="1"/>
    </o:shapelayout>
  </w:shapeDefaults>
  <w:decimalSymbol w:val=","/>
  <w:listSeparator w:val=";"/>
  <w15:docId w15:val="{CBBBE95A-B2B8-4512-99B7-DE67A3E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9A"/>
    <w:rPr>
      <w:rFonts w:ascii="Times New Roman" w:eastAsia="Times New Roman" w:hAnsi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0109A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4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54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3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D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A30D6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90109A"/>
    <w:rPr>
      <w:rFonts w:ascii="Tahoma" w:eastAsia="Times New Roman" w:hAnsi="Tahoma"/>
      <w:b/>
      <w:i/>
      <w:lang w:val="ro-RO" w:eastAsia="ro-RO"/>
    </w:rPr>
  </w:style>
  <w:style w:type="paragraph" w:styleId="BodyTextIndent">
    <w:name w:val="Body Text Indent"/>
    <w:basedOn w:val="Normal"/>
    <w:link w:val="BodyTextIndentChar"/>
    <w:rsid w:val="0090109A"/>
    <w:pPr>
      <w:ind w:left="1843" w:hanging="763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90109A"/>
    <w:rPr>
      <w:rFonts w:ascii="Tahoma" w:eastAsia="Times New Roman" w:hAnsi="Tahoma"/>
      <w:lang w:eastAsia="ro-RO"/>
    </w:rPr>
  </w:style>
  <w:style w:type="paragraph" w:styleId="BodyTextIndent3">
    <w:name w:val="Body Text Indent 3"/>
    <w:basedOn w:val="Normal"/>
    <w:link w:val="BodyTextIndent3Char"/>
    <w:rsid w:val="0090109A"/>
    <w:pPr>
      <w:ind w:left="720"/>
      <w:jc w:val="both"/>
    </w:pPr>
    <w:rPr>
      <w:rFonts w:ascii="Tahoma" w:hAnsi="Tahoma"/>
    </w:rPr>
  </w:style>
  <w:style w:type="character" w:customStyle="1" w:styleId="BodyTextIndent3Char">
    <w:name w:val="Body Text Indent 3 Char"/>
    <w:basedOn w:val="DefaultParagraphFont"/>
    <w:link w:val="BodyTextIndent3"/>
    <w:rsid w:val="0090109A"/>
    <w:rPr>
      <w:rFonts w:ascii="Tahoma" w:eastAsia="Times New Roman" w:hAnsi="Tahoma"/>
      <w:lang w:eastAsia="ro-RO"/>
    </w:rPr>
  </w:style>
  <w:style w:type="paragraph" w:styleId="BodyText">
    <w:name w:val="Body Text"/>
    <w:basedOn w:val="Normal"/>
    <w:link w:val="BodyTextChar"/>
    <w:unhideWhenUsed/>
    <w:rsid w:val="0090109A"/>
    <w:pPr>
      <w:jc w:val="both"/>
    </w:pPr>
  </w:style>
  <w:style w:type="character" w:customStyle="1" w:styleId="BodyTextChar">
    <w:name w:val="Body Text Char"/>
    <w:basedOn w:val="DefaultParagraphFont"/>
    <w:link w:val="BodyText"/>
    <w:rsid w:val="0090109A"/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90109A"/>
    <w:rPr>
      <w:rFonts w:ascii="Times New Roman" w:eastAsia="Times New Roman" w:hAnsi="Times New Roman"/>
      <w:lang w:eastAsia="ro-RO"/>
    </w:rPr>
  </w:style>
  <w:style w:type="character" w:customStyle="1" w:styleId="ln2tparagraf">
    <w:name w:val="ln2tparagraf"/>
    <w:basedOn w:val="DefaultParagraphFont"/>
    <w:rsid w:val="0090109A"/>
  </w:style>
  <w:style w:type="character" w:customStyle="1" w:styleId="Heading7Char">
    <w:name w:val="Heading 7 Char"/>
    <w:basedOn w:val="DefaultParagraphFont"/>
    <w:link w:val="Heading7"/>
    <w:uiPriority w:val="9"/>
    <w:rsid w:val="00B254F9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B254F9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A3"/>
    <w:rPr>
      <w:rFonts w:ascii="Times New Roman" w:eastAsia="Times New Roman" w:hAnsi="Times New Roman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B17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EB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C6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F81"/>
    <w:pPr>
      <w:ind w:left="720"/>
      <w:contextualSpacing/>
    </w:pPr>
  </w:style>
  <w:style w:type="paragraph" w:customStyle="1" w:styleId="Default">
    <w:name w:val="Default"/>
    <w:rsid w:val="00F4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B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olt.ro" TargetMode="External"/><Relationship Id="rId1" Type="http://schemas.openxmlformats.org/officeDocument/2006/relationships/hyperlink" Target="mailto:secretariat@isjol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fisiere_calculator\personal\personal14\completari_intregiri_norma_titulari\completari_intregiri_norma.xlsx" TargetMode="External"/><Relationship Id="rId1" Type="http://schemas.openxmlformats.org/officeDocument/2006/relationships/attachedTemplate" Target="file:///C:\Users\Paul\Documents\ANTET_DECIZII_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30D9-46E5-4481-8659-6473537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ANTET_DECIZII_ISJ</Template>
  <TotalTime>1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http://isjolt.ot.edu.ro/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Microsoft account</cp:lastModifiedBy>
  <cp:revision>2</cp:revision>
  <cp:lastPrinted>2017-12-18T13:46:00Z</cp:lastPrinted>
  <dcterms:created xsi:type="dcterms:W3CDTF">2024-03-12T12:38:00Z</dcterms:created>
  <dcterms:modified xsi:type="dcterms:W3CDTF">2024-03-12T12:38:00Z</dcterms:modified>
</cp:coreProperties>
</file>